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8D39" w14:textId="5CC3B73D" w:rsidR="00063918" w:rsidRPr="00F37744" w:rsidRDefault="00B6794A" w:rsidP="00B2720D">
      <w:pPr>
        <w:shd w:val="clear" w:color="auto" w:fill="FFFFFF"/>
        <w:spacing w:line="200" w:lineRule="atLeast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PORTARIA</w:t>
      </w:r>
      <w:r w:rsidR="00950974" w:rsidRPr="00F37744">
        <w:rPr>
          <w:b/>
          <w:sz w:val="24"/>
          <w:szCs w:val="24"/>
          <w:lang w:val="pt-BR"/>
        </w:rPr>
        <w:t xml:space="preserve"> </w:t>
      </w:r>
      <w:r w:rsidR="002501CE" w:rsidRPr="00F37744">
        <w:rPr>
          <w:b/>
          <w:sz w:val="24"/>
          <w:szCs w:val="24"/>
          <w:lang w:val="pt-BR"/>
        </w:rPr>
        <w:t xml:space="preserve">Nº </w:t>
      </w:r>
      <w:r w:rsidR="00396B05">
        <w:rPr>
          <w:b/>
          <w:sz w:val="24"/>
          <w:szCs w:val="24"/>
          <w:lang w:val="pt-BR"/>
        </w:rPr>
        <w:t>0</w:t>
      </w:r>
      <w:r w:rsidR="002F5BBB">
        <w:rPr>
          <w:b/>
          <w:sz w:val="24"/>
          <w:szCs w:val="24"/>
          <w:lang w:val="pt-BR"/>
        </w:rPr>
        <w:t>75</w:t>
      </w:r>
      <w:r w:rsidR="002501CE">
        <w:rPr>
          <w:b/>
          <w:sz w:val="24"/>
          <w:szCs w:val="24"/>
          <w:lang w:val="pt-BR"/>
        </w:rPr>
        <w:t xml:space="preserve"> </w:t>
      </w:r>
      <w:r w:rsidR="002501CE" w:rsidRPr="00F37744">
        <w:rPr>
          <w:b/>
          <w:sz w:val="24"/>
          <w:szCs w:val="24"/>
          <w:lang w:val="pt-BR"/>
        </w:rPr>
        <w:t>DE</w:t>
      </w:r>
      <w:r w:rsidR="00DA6F09" w:rsidRPr="00F37744">
        <w:rPr>
          <w:b/>
          <w:sz w:val="24"/>
          <w:szCs w:val="24"/>
          <w:lang w:val="pt-BR"/>
        </w:rPr>
        <w:t xml:space="preserve"> </w:t>
      </w:r>
      <w:r w:rsidR="002F5BBB">
        <w:rPr>
          <w:b/>
          <w:sz w:val="24"/>
          <w:szCs w:val="24"/>
          <w:lang w:val="pt-BR"/>
        </w:rPr>
        <w:t>25</w:t>
      </w:r>
      <w:r w:rsidR="002501CE">
        <w:rPr>
          <w:b/>
          <w:sz w:val="24"/>
          <w:szCs w:val="24"/>
          <w:lang w:val="pt-BR"/>
        </w:rPr>
        <w:t xml:space="preserve"> </w:t>
      </w:r>
      <w:r w:rsidR="002F5BBB">
        <w:rPr>
          <w:b/>
          <w:sz w:val="24"/>
          <w:szCs w:val="24"/>
          <w:lang w:val="pt-BR"/>
        </w:rPr>
        <w:t>ABRIL</w:t>
      </w:r>
      <w:r w:rsidR="00DA6F09" w:rsidRPr="00F37744">
        <w:rPr>
          <w:b/>
          <w:sz w:val="24"/>
          <w:szCs w:val="24"/>
          <w:lang w:val="pt-BR"/>
        </w:rPr>
        <w:t xml:space="preserve"> DE 2.02</w:t>
      </w:r>
      <w:r w:rsidR="00CC1469">
        <w:rPr>
          <w:b/>
          <w:sz w:val="24"/>
          <w:szCs w:val="24"/>
          <w:lang w:val="pt-BR"/>
        </w:rPr>
        <w:t>3</w:t>
      </w:r>
      <w:r w:rsidR="00063918" w:rsidRPr="00F37744">
        <w:rPr>
          <w:b/>
          <w:sz w:val="24"/>
          <w:szCs w:val="24"/>
          <w:lang w:val="pt-BR"/>
        </w:rPr>
        <w:t>.</w:t>
      </w:r>
    </w:p>
    <w:p w14:paraId="14229B60" w14:textId="77777777" w:rsidR="00063918" w:rsidRDefault="00063918" w:rsidP="00230954">
      <w:pPr>
        <w:shd w:val="clear" w:color="auto" w:fill="FFFFFF"/>
        <w:spacing w:line="200" w:lineRule="atLeast"/>
        <w:ind w:left="4560"/>
        <w:rPr>
          <w:rFonts w:ascii="Times New Roman" w:hAnsi="Times New Roman"/>
          <w:sz w:val="20"/>
          <w:szCs w:val="20"/>
          <w:lang w:val="pt-BR"/>
        </w:rPr>
      </w:pPr>
    </w:p>
    <w:p w14:paraId="0EAF7949" w14:textId="77777777" w:rsidR="00592F7B" w:rsidRPr="00080026" w:rsidRDefault="00592F7B" w:rsidP="00230954">
      <w:pPr>
        <w:shd w:val="clear" w:color="auto" w:fill="FFFFFF"/>
        <w:spacing w:line="200" w:lineRule="atLeast"/>
        <w:ind w:left="4560"/>
        <w:rPr>
          <w:rFonts w:ascii="Times New Roman" w:hAnsi="Times New Roman"/>
          <w:sz w:val="20"/>
          <w:szCs w:val="20"/>
          <w:lang w:val="pt-BR"/>
        </w:rPr>
      </w:pPr>
    </w:p>
    <w:p w14:paraId="7CCC9CF7" w14:textId="152A2827" w:rsidR="0066155C" w:rsidRPr="001D2010" w:rsidRDefault="006D0862" w:rsidP="006D75EA">
      <w:pPr>
        <w:shd w:val="clear" w:color="auto" w:fill="FFFFFF"/>
        <w:spacing w:line="200" w:lineRule="atLeast"/>
        <w:ind w:left="5760"/>
        <w:jc w:val="both"/>
        <w:rPr>
          <w:lang w:val="pt-BR"/>
        </w:rPr>
      </w:pPr>
      <w:r w:rsidRPr="00080026">
        <w:rPr>
          <w:lang w:val="pt-BR"/>
        </w:rPr>
        <w:t xml:space="preserve">Nomeia membros para comporem a Comissão </w:t>
      </w:r>
      <w:bookmarkStart w:id="0" w:name="_Hlk60734172"/>
      <w:bookmarkStart w:id="1" w:name="_Hlk60732775"/>
      <w:r w:rsidR="006D75EA">
        <w:rPr>
          <w:lang w:val="pt-BR"/>
        </w:rPr>
        <w:t xml:space="preserve">do </w:t>
      </w:r>
      <w:r w:rsidR="006D75EA" w:rsidRPr="00FC63C9">
        <w:rPr>
          <w:lang w:val="pt-BR"/>
        </w:rPr>
        <w:t xml:space="preserve">processo </w:t>
      </w:r>
      <w:r w:rsidR="00592F7B" w:rsidRPr="00FC63C9">
        <w:rPr>
          <w:lang w:val="pt-BR"/>
        </w:rPr>
        <w:t>seletivo</w:t>
      </w:r>
      <w:bookmarkEnd w:id="0"/>
      <w:bookmarkEnd w:id="1"/>
      <w:r w:rsidR="002501CE">
        <w:rPr>
          <w:lang w:val="pt-BR"/>
        </w:rPr>
        <w:t xml:space="preserve"> Nº00</w:t>
      </w:r>
      <w:r w:rsidR="002F5BBB">
        <w:rPr>
          <w:lang w:val="pt-BR"/>
        </w:rPr>
        <w:t>2</w:t>
      </w:r>
      <w:r w:rsidR="002501CE">
        <w:rPr>
          <w:lang w:val="pt-BR"/>
        </w:rPr>
        <w:t>/202</w:t>
      </w:r>
      <w:r w:rsidR="00CC1469">
        <w:rPr>
          <w:lang w:val="pt-BR"/>
        </w:rPr>
        <w:t>3</w:t>
      </w:r>
      <w:r w:rsidR="002501CE">
        <w:rPr>
          <w:lang w:val="pt-BR"/>
        </w:rPr>
        <w:t xml:space="preserve"> da Secretaria Municipal de </w:t>
      </w:r>
      <w:proofErr w:type="spellStart"/>
      <w:r w:rsidR="002501CE">
        <w:rPr>
          <w:lang w:val="pt-BR"/>
        </w:rPr>
        <w:t>Sáude</w:t>
      </w:r>
      <w:proofErr w:type="spellEnd"/>
      <w:r w:rsidR="002501CE">
        <w:rPr>
          <w:lang w:val="pt-BR"/>
        </w:rPr>
        <w:t>.</w:t>
      </w:r>
    </w:p>
    <w:p w14:paraId="50AE9974" w14:textId="77777777" w:rsidR="00592F7B" w:rsidRPr="00080026" w:rsidRDefault="00592F7B" w:rsidP="006D75EA">
      <w:pPr>
        <w:shd w:val="clear" w:color="auto" w:fill="FFFFFF"/>
        <w:spacing w:line="200" w:lineRule="atLeast"/>
        <w:ind w:left="5760"/>
        <w:jc w:val="both"/>
        <w:rPr>
          <w:lang w:val="pt-BR"/>
        </w:rPr>
      </w:pPr>
    </w:p>
    <w:p w14:paraId="5541DC5E" w14:textId="77777777" w:rsidR="00F822C3" w:rsidRPr="00080026" w:rsidRDefault="006D0862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b/>
          <w:sz w:val="22"/>
          <w:szCs w:val="22"/>
        </w:rPr>
        <w:t>O</w:t>
      </w:r>
      <w:r w:rsidR="0066155C" w:rsidRPr="00080026">
        <w:rPr>
          <w:rFonts w:ascii="Arial" w:hAnsi="Arial" w:cs="Arial"/>
          <w:sz w:val="22"/>
          <w:szCs w:val="22"/>
        </w:rPr>
        <w:t xml:space="preserve"> </w:t>
      </w:r>
      <w:r w:rsidRPr="00080026">
        <w:rPr>
          <w:rFonts w:ascii="Arial" w:hAnsi="Arial" w:cs="Arial"/>
          <w:b/>
          <w:bCs/>
          <w:sz w:val="22"/>
          <w:szCs w:val="22"/>
        </w:rPr>
        <w:t>PREFEITO MUNICIPAL</w:t>
      </w:r>
      <w:r w:rsidR="0066155C" w:rsidRPr="00080026">
        <w:rPr>
          <w:rFonts w:ascii="Arial" w:hAnsi="Arial" w:cs="Arial"/>
          <w:b/>
          <w:bCs/>
          <w:sz w:val="22"/>
          <w:szCs w:val="22"/>
        </w:rPr>
        <w:t xml:space="preserve"> DE CÓRREGO FUNDO</w:t>
      </w:r>
      <w:r w:rsidR="0066155C" w:rsidRPr="00080026">
        <w:rPr>
          <w:rFonts w:ascii="Arial" w:hAnsi="Arial" w:cs="Arial"/>
          <w:sz w:val="22"/>
          <w:szCs w:val="22"/>
        </w:rPr>
        <w:t xml:space="preserve">, </w:t>
      </w:r>
      <w:r w:rsidRPr="00080026">
        <w:rPr>
          <w:rFonts w:ascii="Arial" w:hAnsi="Arial" w:cs="Arial"/>
          <w:b/>
          <w:sz w:val="22"/>
          <w:szCs w:val="22"/>
        </w:rPr>
        <w:t xml:space="preserve">DANILO </w:t>
      </w:r>
      <w:r w:rsidR="008C2419">
        <w:rPr>
          <w:rFonts w:ascii="Arial" w:hAnsi="Arial" w:cs="Arial"/>
          <w:b/>
          <w:sz w:val="22"/>
          <w:szCs w:val="22"/>
        </w:rPr>
        <w:t>OLIVEIRA CAMPOS</w:t>
      </w:r>
      <w:r w:rsidRPr="00080026">
        <w:rPr>
          <w:rFonts w:ascii="Arial" w:hAnsi="Arial" w:cs="Arial"/>
          <w:sz w:val="22"/>
          <w:szCs w:val="22"/>
        </w:rPr>
        <w:t xml:space="preserve">, </w:t>
      </w:r>
      <w:r w:rsidR="00AA0F87" w:rsidRPr="00080026">
        <w:rPr>
          <w:rFonts w:ascii="Arial" w:hAnsi="Arial" w:cs="Arial"/>
          <w:sz w:val="22"/>
          <w:szCs w:val="22"/>
        </w:rPr>
        <w:t xml:space="preserve">usando as atribuições </w:t>
      </w:r>
      <w:r w:rsidR="006D75EA">
        <w:rPr>
          <w:rFonts w:ascii="Arial" w:hAnsi="Arial" w:cs="Arial"/>
          <w:sz w:val="22"/>
          <w:szCs w:val="22"/>
        </w:rPr>
        <w:t>legais, constitucionais e em</w:t>
      </w:r>
      <w:r w:rsidR="00B6794A">
        <w:rPr>
          <w:rFonts w:ascii="Arial" w:hAnsi="Arial" w:cs="Arial"/>
          <w:sz w:val="22"/>
          <w:szCs w:val="22"/>
        </w:rPr>
        <w:t xml:space="preserve"> conformidade com a legislação pertinente, </w:t>
      </w:r>
    </w:p>
    <w:p w14:paraId="5AAFEB32" w14:textId="77777777" w:rsidR="00F822C3" w:rsidRPr="00080026" w:rsidRDefault="00B6794A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</w:t>
      </w:r>
      <w:r w:rsidR="00F822C3" w:rsidRPr="00080026">
        <w:rPr>
          <w:rFonts w:ascii="Arial" w:hAnsi="Arial" w:cs="Arial"/>
          <w:sz w:val="22"/>
          <w:szCs w:val="22"/>
        </w:rPr>
        <w:t>:</w:t>
      </w:r>
    </w:p>
    <w:p w14:paraId="29DED055" w14:textId="77777777" w:rsidR="00036573" w:rsidRDefault="00F822C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6794A">
        <w:rPr>
          <w:rFonts w:ascii="Arial" w:hAnsi="Arial" w:cs="Arial"/>
          <w:sz w:val="22"/>
          <w:szCs w:val="22"/>
        </w:rPr>
        <w:t>Art. 1º</w:t>
      </w:r>
      <w:r w:rsidR="00351FFB" w:rsidRPr="00B6794A">
        <w:rPr>
          <w:rFonts w:ascii="Arial" w:hAnsi="Arial" w:cs="Arial"/>
          <w:sz w:val="22"/>
          <w:szCs w:val="22"/>
        </w:rPr>
        <w:t xml:space="preserve"> - As pessoas abaixo relacionadas ficam nomeadas</w:t>
      </w:r>
      <w:r w:rsidR="00B17497" w:rsidRPr="00B6794A">
        <w:rPr>
          <w:rFonts w:ascii="Arial" w:hAnsi="Arial" w:cs="Arial"/>
          <w:sz w:val="22"/>
          <w:szCs w:val="22"/>
        </w:rPr>
        <w:t xml:space="preserve"> para sob a presidência do primeiro,</w:t>
      </w:r>
      <w:r w:rsidR="00592F7B">
        <w:rPr>
          <w:rFonts w:ascii="Arial" w:hAnsi="Arial" w:cs="Arial"/>
          <w:sz w:val="22"/>
          <w:szCs w:val="22"/>
        </w:rPr>
        <w:t xml:space="preserve"> </w:t>
      </w:r>
      <w:r w:rsidR="00B17497" w:rsidRPr="00B6794A">
        <w:rPr>
          <w:rFonts w:ascii="Arial" w:hAnsi="Arial" w:cs="Arial"/>
          <w:sz w:val="22"/>
          <w:szCs w:val="22"/>
        </w:rPr>
        <w:t xml:space="preserve">compor a Comissão para </w:t>
      </w:r>
      <w:r w:rsidR="001D2010" w:rsidRPr="00B6794A">
        <w:rPr>
          <w:rFonts w:ascii="Arial" w:hAnsi="Arial" w:cs="Arial"/>
          <w:sz w:val="22"/>
          <w:szCs w:val="22"/>
        </w:rPr>
        <w:t>proceder ao</w:t>
      </w:r>
      <w:r w:rsidR="00B6794A" w:rsidRPr="00B6794A">
        <w:rPr>
          <w:rFonts w:ascii="Arial" w:hAnsi="Arial" w:cs="Arial"/>
          <w:sz w:val="22"/>
          <w:szCs w:val="22"/>
        </w:rPr>
        <w:t xml:space="preserve"> processo </w:t>
      </w:r>
      <w:r w:rsidR="00592F7B">
        <w:rPr>
          <w:rFonts w:ascii="Arial" w:hAnsi="Arial" w:cs="Arial"/>
          <w:sz w:val="22"/>
          <w:szCs w:val="22"/>
        </w:rPr>
        <w:t>seletivo</w:t>
      </w:r>
      <w:r w:rsidR="00B6794A" w:rsidRPr="00B6794A">
        <w:rPr>
          <w:rFonts w:ascii="Arial" w:hAnsi="Arial" w:cs="Arial"/>
          <w:sz w:val="22"/>
          <w:szCs w:val="22"/>
        </w:rPr>
        <w:t xml:space="preserve"> para função pública temporária da </w:t>
      </w:r>
      <w:r w:rsidR="00592F7B">
        <w:rPr>
          <w:rFonts w:ascii="Arial" w:hAnsi="Arial" w:cs="Arial"/>
          <w:sz w:val="22"/>
          <w:szCs w:val="22"/>
        </w:rPr>
        <w:t xml:space="preserve">Secretaria Municipal de Saúde </w:t>
      </w:r>
      <w:r w:rsidR="00B6794A" w:rsidRPr="00080026">
        <w:rPr>
          <w:rFonts w:ascii="Arial" w:hAnsi="Arial" w:cs="Arial"/>
          <w:sz w:val="22"/>
          <w:szCs w:val="22"/>
        </w:rPr>
        <w:t>de Córrego Fundo/ MG</w:t>
      </w:r>
      <w:r w:rsidR="00592F7B">
        <w:rPr>
          <w:rFonts w:ascii="Arial" w:hAnsi="Arial" w:cs="Arial"/>
          <w:sz w:val="22"/>
          <w:szCs w:val="22"/>
        </w:rPr>
        <w:t>.</w:t>
      </w:r>
      <w:r w:rsidR="00B6794A">
        <w:rPr>
          <w:rFonts w:ascii="Arial" w:hAnsi="Arial" w:cs="Arial"/>
          <w:sz w:val="22"/>
          <w:szCs w:val="22"/>
        </w:rPr>
        <w:t xml:space="preserve"> </w:t>
      </w:r>
    </w:p>
    <w:p w14:paraId="63EB0752" w14:textId="77777777" w:rsidR="001D2010" w:rsidRPr="00080026" w:rsidRDefault="001D2010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4A84C8B4" w14:textId="77777777" w:rsidR="00F822C3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b/>
          <w:sz w:val="22"/>
          <w:szCs w:val="22"/>
        </w:rPr>
        <w:t>Representante</w:t>
      </w:r>
      <w:r w:rsidR="00606DCC">
        <w:rPr>
          <w:rFonts w:ascii="Arial" w:hAnsi="Arial" w:cs="Arial"/>
          <w:b/>
          <w:sz w:val="22"/>
          <w:szCs w:val="22"/>
        </w:rPr>
        <w:t>s</w:t>
      </w:r>
      <w:r w:rsidRPr="00080026">
        <w:rPr>
          <w:rFonts w:ascii="Arial" w:hAnsi="Arial" w:cs="Arial"/>
          <w:b/>
          <w:sz w:val="22"/>
          <w:szCs w:val="22"/>
        </w:rPr>
        <w:t xml:space="preserve"> da Secretaria Municipal de </w:t>
      </w:r>
      <w:r w:rsidR="00592F7B">
        <w:rPr>
          <w:rFonts w:ascii="Arial" w:hAnsi="Arial" w:cs="Arial"/>
          <w:b/>
          <w:sz w:val="22"/>
          <w:szCs w:val="22"/>
        </w:rPr>
        <w:t>Saúde</w:t>
      </w:r>
      <w:r w:rsidRPr="00080026">
        <w:rPr>
          <w:rFonts w:ascii="Arial" w:hAnsi="Arial" w:cs="Arial"/>
          <w:b/>
          <w:sz w:val="22"/>
          <w:szCs w:val="22"/>
        </w:rPr>
        <w:t>:</w:t>
      </w:r>
      <w:r w:rsidR="00B17497" w:rsidRPr="00080026">
        <w:rPr>
          <w:rFonts w:ascii="Arial" w:hAnsi="Arial" w:cs="Arial"/>
          <w:sz w:val="22"/>
          <w:szCs w:val="22"/>
        </w:rPr>
        <w:t xml:space="preserve"> </w:t>
      </w:r>
      <w:r w:rsidR="00F822C3" w:rsidRPr="00080026">
        <w:rPr>
          <w:rFonts w:ascii="Arial" w:hAnsi="Arial" w:cs="Arial"/>
          <w:sz w:val="22"/>
          <w:szCs w:val="22"/>
        </w:rPr>
        <w:t xml:space="preserve"> </w:t>
      </w:r>
    </w:p>
    <w:p w14:paraId="63147B27" w14:textId="0B913237" w:rsidR="00C37C8D" w:rsidRDefault="001D2010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F5BBB">
        <w:rPr>
          <w:rFonts w:ascii="Arial" w:hAnsi="Arial" w:cs="Arial"/>
          <w:sz w:val="22"/>
          <w:szCs w:val="22"/>
        </w:rPr>
        <w:t>driana Aparecida da Silveira</w:t>
      </w:r>
      <w:r w:rsidR="00C37C8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Secretária Municipal de </w:t>
      </w:r>
      <w:r w:rsidR="002F5BBB">
        <w:rPr>
          <w:rFonts w:ascii="Arial" w:hAnsi="Arial" w:cs="Arial"/>
          <w:sz w:val="22"/>
          <w:szCs w:val="22"/>
        </w:rPr>
        <w:t>Educação</w:t>
      </w:r>
    </w:p>
    <w:p w14:paraId="0D0F9790" w14:textId="75CBAD14" w:rsidR="00CC1469" w:rsidRDefault="00CC1469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Danilo Faria Leal – Coordenador da Unidade de Pronto Atendimento </w:t>
      </w:r>
    </w:p>
    <w:p w14:paraId="23C5783D" w14:textId="3B5C6C3B" w:rsidR="001D2010" w:rsidRDefault="002501CE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Jayne Cristina Guimarães</w:t>
      </w:r>
      <w:r w:rsidR="001D2010">
        <w:rPr>
          <w:rFonts w:ascii="Arial" w:hAnsi="Arial" w:cs="Arial"/>
          <w:sz w:val="22"/>
          <w:szCs w:val="22"/>
        </w:rPr>
        <w:t xml:space="preserve"> – Coordenador</w:t>
      </w:r>
      <w:r w:rsidR="00C37C8D">
        <w:rPr>
          <w:rFonts w:ascii="Arial" w:hAnsi="Arial" w:cs="Arial"/>
          <w:sz w:val="22"/>
          <w:szCs w:val="22"/>
        </w:rPr>
        <w:t xml:space="preserve"> </w:t>
      </w:r>
      <w:r w:rsidR="001D2010">
        <w:rPr>
          <w:rFonts w:ascii="Arial" w:hAnsi="Arial" w:cs="Arial"/>
          <w:sz w:val="22"/>
          <w:szCs w:val="22"/>
        </w:rPr>
        <w:t>da Atenção Primária</w:t>
      </w:r>
    </w:p>
    <w:p w14:paraId="69A2734E" w14:textId="40208A5B" w:rsidR="00036573" w:rsidRPr="00080026" w:rsidRDefault="001D2010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1469">
        <w:rPr>
          <w:rFonts w:ascii="Arial" w:hAnsi="Arial" w:cs="Arial"/>
          <w:sz w:val="22"/>
          <w:szCs w:val="22"/>
        </w:rPr>
        <w:t>Brunelle</w:t>
      </w:r>
      <w:proofErr w:type="spellEnd"/>
      <w:r w:rsidR="00CC14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1469">
        <w:rPr>
          <w:rFonts w:ascii="Arial" w:hAnsi="Arial" w:cs="Arial"/>
          <w:sz w:val="22"/>
          <w:szCs w:val="22"/>
        </w:rPr>
        <w:t>Laisa</w:t>
      </w:r>
      <w:proofErr w:type="spellEnd"/>
      <w:r w:rsidR="00CC1469">
        <w:rPr>
          <w:rFonts w:ascii="Arial" w:hAnsi="Arial" w:cs="Arial"/>
          <w:sz w:val="22"/>
          <w:szCs w:val="22"/>
        </w:rPr>
        <w:t xml:space="preserve"> Veloso </w:t>
      </w:r>
      <w:r>
        <w:rPr>
          <w:rFonts w:ascii="Arial" w:hAnsi="Arial" w:cs="Arial"/>
          <w:sz w:val="22"/>
          <w:szCs w:val="22"/>
        </w:rPr>
        <w:t>–</w:t>
      </w:r>
      <w:r w:rsidR="00CC1469">
        <w:rPr>
          <w:rFonts w:ascii="Arial" w:hAnsi="Arial" w:cs="Arial"/>
          <w:sz w:val="22"/>
          <w:szCs w:val="22"/>
        </w:rPr>
        <w:t xml:space="preserve"> Coordenadora da Vigilância em Saúde e da Vigilância Sanitária</w:t>
      </w:r>
    </w:p>
    <w:p w14:paraId="182E6B8D" w14:textId="77777777" w:rsidR="00C37C8D" w:rsidRDefault="00C37C8D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47E0CF7F" w14:textId="77777777" w:rsidR="00036573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2º - Fica a Comissão de que trata o artigo 1º, autori</w:t>
      </w:r>
      <w:r w:rsidR="00BC7C67" w:rsidRPr="00080026">
        <w:rPr>
          <w:rFonts w:ascii="Arial" w:hAnsi="Arial" w:cs="Arial"/>
          <w:sz w:val="22"/>
          <w:szCs w:val="22"/>
        </w:rPr>
        <w:t>zada a s</w:t>
      </w:r>
      <w:r w:rsidRPr="00080026">
        <w:rPr>
          <w:rFonts w:ascii="Arial" w:hAnsi="Arial" w:cs="Arial"/>
          <w:sz w:val="22"/>
          <w:szCs w:val="22"/>
        </w:rPr>
        <w:t>olicitar a procuradoria Geral do Município, a assessoria jurídica necessária para o fiel cumprimento de suas funções.</w:t>
      </w:r>
    </w:p>
    <w:p w14:paraId="16851BB9" w14:textId="77777777" w:rsidR="008862EF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3º</w:t>
      </w:r>
      <w:r w:rsidR="008862EF" w:rsidRPr="00080026">
        <w:rPr>
          <w:rFonts w:ascii="Arial" w:hAnsi="Arial" w:cs="Arial"/>
          <w:sz w:val="22"/>
          <w:szCs w:val="22"/>
        </w:rPr>
        <w:t xml:space="preserve"> Es</w:t>
      </w:r>
      <w:r w:rsidR="00C37C8D">
        <w:rPr>
          <w:rFonts w:ascii="Arial" w:hAnsi="Arial" w:cs="Arial"/>
          <w:sz w:val="22"/>
          <w:szCs w:val="22"/>
        </w:rPr>
        <w:t xml:space="preserve">sa Portaria </w:t>
      </w:r>
      <w:r w:rsidR="008862EF" w:rsidRPr="00080026">
        <w:rPr>
          <w:rFonts w:ascii="Arial" w:hAnsi="Arial" w:cs="Arial"/>
          <w:sz w:val="22"/>
          <w:szCs w:val="22"/>
        </w:rPr>
        <w:t>entra em vigor na data de sua publicação</w:t>
      </w:r>
      <w:r w:rsidR="00C37C8D">
        <w:rPr>
          <w:rFonts w:ascii="Arial" w:hAnsi="Arial" w:cs="Arial"/>
          <w:sz w:val="22"/>
          <w:szCs w:val="22"/>
        </w:rPr>
        <w:t>,</w:t>
      </w:r>
      <w:r w:rsidR="008862EF" w:rsidRPr="00080026">
        <w:rPr>
          <w:rFonts w:ascii="Arial" w:hAnsi="Arial" w:cs="Arial"/>
          <w:sz w:val="22"/>
          <w:szCs w:val="22"/>
        </w:rPr>
        <w:t xml:space="preserve"> revogando as disposições contrárias. </w:t>
      </w:r>
    </w:p>
    <w:p w14:paraId="0B8540DB" w14:textId="784D3D79" w:rsidR="008862EF" w:rsidRPr="00080026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 xml:space="preserve">Município de Córrego Fundo, </w:t>
      </w:r>
      <w:r w:rsidR="002F5BBB">
        <w:rPr>
          <w:rFonts w:ascii="Arial" w:hAnsi="Arial" w:cs="Arial"/>
          <w:sz w:val="22"/>
          <w:szCs w:val="22"/>
        </w:rPr>
        <w:t>25</w:t>
      </w:r>
      <w:r w:rsidRPr="00080026">
        <w:rPr>
          <w:rFonts w:ascii="Arial" w:hAnsi="Arial" w:cs="Arial"/>
          <w:sz w:val="22"/>
          <w:szCs w:val="22"/>
        </w:rPr>
        <w:t xml:space="preserve"> de </w:t>
      </w:r>
      <w:r w:rsidR="002F5BBB">
        <w:rPr>
          <w:rFonts w:ascii="Arial" w:hAnsi="Arial" w:cs="Arial"/>
          <w:sz w:val="22"/>
          <w:szCs w:val="22"/>
        </w:rPr>
        <w:t>abril</w:t>
      </w:r>
      <w:r w:rsidR="00396B05">
        <w:rPr>
          <w:rFonts w:ascii="Arial" w:hAnsi="Arial" w:cs="Arial"/>
          <w:sz w:val="22"/>
          <w:szCs w:val="22"/>
        </w:rPr>
        <w:t xml:space="preserve"> </w:t>
      </w:r>
      <w:r w:rsidR="00396B05" w:rsidRPr="00080026">
        <w:rPr>
          <w:rFonts w:ascii="Arial" w:hAnsi="Arial" w:cs="Arial"/>
          <w:sz w:val="22"/>
          <w:szCs w:val="22"/>
        </w:rPr>
        <w:t>de</w:t>
      </w:r>
      <w:r w:rsidRPr="00080026">
        <w:rPr>
          <w:rFonts w:ascii="Arial" w:hAnsi="Arial" w:cs="Arial"/>
          <w:sz w:val="22"/>
          <w:szCs w:val="22"/>
        </w:rPr>
        <w:t xml:space="preserve"> 202</w:t>
      </w:r>
      <w:r w:rsidR="00CC1469">
        <w:rPr>
          <w:rFonts w:ascii="Arial" w:hAnsi="Arial" w:cs="Arial"/>
          <w:sz w:val="22"/>
          <w:szCs w:val="22"/>
        </w:rPr>
        <w:t>3</w:t>
      </w:r>
      <w:r w:rsidRPr="00080026">
        <w:rPr>
          <w:rFonts w:ascii="Arial" w:hAnsi="Arial" w:cs="Arial"/>
          <w:sz w:val="22"/>
          <w:szCs w:val="22"/>
        </w:rPr>
        <w:t>.</w:t>
      </w:r>
    </w:p>
    <w:p w14:paraId="1215D153" w14:textId="77777777" w:rsidR="008862EF" w:rsidRPr="00080026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A0C26BB" w14:textId="77777777" w:rsidR="008862EF" w:rsidRPr="00080026" w:rsidRDefault="008862EF" w:rsidP="008862E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6F36BC02" w14:textId="77777777" w:rsidR="00036573" w:rsidRDefault="007437A4" w:rsidP="008862EF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DANILO OLIVEIRA CAMPOS</w:t>
      </w:r>
    </w:p>
    <w:p w14:paraId="21D77E08" w14:textId="77777777" w:rsidR="002F6A1A" w:rsidRPr="005E76D3" w:rsidRDefault="00DC7716" w:rsidP="005E76D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 de Córrego Fundo</w:t>
      </w:r>
    </w:p>
    <w:sectPr w:rsidR="002F6A1A" w:rsidRPr="005E76D3" w:rsidSect="00741C5C">
      <w:headerReference w:type="default" r:id="rId8"/>
      <w:footerReference w:type="default" r:id="rId9"/>
      <w:pgSz w:w="11900" w:h="16840"/>
      <w:pgMar w:top="720" w:right="1340" w:bottom="720" w:left="1430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AAC7" w14:textId="77777777" w:rsidR="009651FE" w:rsidRDefault="009651FE">
      <w:r>
        <w:separator/>
      </w:r>
    </w:p>
  </w:endnote>
  <w:endnote w:type="continuationSeparator" w:id="0">
    <w:p w14:paraId="4360C511" w14:textId="77777777" w:rsidR="009651FE" w:rsidRDefault="0096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A81D" w14:textId="77777777" w:rsidR="00F822C3" w:rsidRDefault="00F822C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E5FB" w14:textId="77777777" w:rsidR="009651FE" w:rsidRDefault="009651FE">
      <w:r>
        <w:separator/>
      </w:r>
    </w:p>
  </w:footnote>
  <w:footnote w:type="continuationSeparator" w:id="0">
    <w:p w14:paraId="627C2FC2" w14:textId="77777777" w:rsidR="009651FE" w:rsidRDefault="0096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0D0D" w14:textId="77777777" w:rsidR="002501CE" w:rsidRDefault="002501CE" w:rsidP="002501CE">
    <w:pPr>
      <w:spacing w:before="91"/>
      <w:ind w:left="2994" w:right="1185"/>
      <w:jc w:val="center"/>
      <w:rPr>
        <w:sz w:val="20"/>
      </w:rPr>
    </w:pPr>
  </w:p>
  <w:p w14:paraId="0AC4A410" w14:textId="39ED62CC" w:rsidR="002501CE" w:rsidRDefault="00620D59" w:rsidP="002501CE">
    <w:pPr>
      <w:spacing w:before="91"/>
      <w:ind w:left="2994" w:right="1185"/>
      <w:jc w:val="cent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10E2DB" wp14:editId="3FA50CEB">
              <wp:simplePos x="0" y="0"/>
              <wp:positionH relativeFrom="page">
                <wp:posOffset>883920</wp:posOffset>
              </wp:positionH>
              <wp:positionV relativeFrom="paragraph">
                <wp:posOffset>-137795</wp:posOffset>
              </wp:positionV>
              <wp:extent cx="1148080" cy="96901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8080" cy="969010"/>
                        <a:chOff x="1392" y="-217"/>
                        <a:chExt cx="1808" cy="152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-217"/>
                          <a:ext cx="1808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92" y="-217"/>
                          <a:ext cx="1808" cy="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44BD9" w14:textId="77777777" w:rsidR="002501CE" w:rsidRDefault="002501CE" w:rsidP="002501CE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1EE79C8" w14:textId="77777777" w:rsidR="002501CE" w:rsidRDefault="002501CE" w:rsidP="002501CE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4C2BF1A" w14:textId="77777777" w:rsidR="002501CE" w:rsidRDefault="002501CE" w:rsidP="002501CE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E2A334B" w14:textId="77777777" w:rsidR="002501CE" w:rsidRDefault="002501CE" w:rsidP="002501CE">
                            <w:pPr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14:paraId="43FE9ED6" w14:textId="77777777" w:rsidR="002501CE" w:rsidRDefault="002501CE" w:rsidP="002501CE">
                            <w:pPr>
                              <w:ind w:left="917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0E2DB" id="Group 2" o:spid="_x0000_s1026" style="position:absolute;left:0;text-align:left;margin-left:69.6pt;margin-top:-10.85pt;width:90.4pt;height:76.3pt;z-index:-251657216;mso-position-horizontal-relative:page" coordorigin="1392,-217" coordsize="1808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2;top:-217;width:180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92;top:-217;width:1808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9544BD9" w14:textId="77777777" w:rsidR="002501CE" w:rsidRDefault="002501CE" w:rsidP="002501CE">
                      <w:pPr>
                        <w:rPr>
                          <w:sz w:val="26"/>
                        </w:rPr>
                      </w:pPr>
                    </w:p>
                    <w:p w14:paraId="21EE79C8" w14:textId="77777777" w:rsidR="002501CE" w:rsidRDefault="002501CE" w:rsidP="002501CE">
                      <w:pPr>
                        <w:rPr>
                          <w:sz w:val="26"/>
                        </w:rPr>
                      </w:pPr>
                    </w:p>
                    <w:p w14:paraId="54C2BF1A" w14:textId="77777777" w:rsidR="002501CE" w:rsidRDefault="002501CE" w:rsidP="002501CE">
                      <w:pPr>
                        <w:rPr>
                          <w:sz w:val="26"/>
                        </w:rPr>
                      </w:pPr>
                    </w:p>
                    <w:p w14:paraId="4E2A334B" w14:textId="77777777" w:rsidR="002501CE" w:rsidRDefault="002501CE" w:rsidP="002501CE">
                      <w:pPr>
                        <w:spacing w:before="8"/>
                        <w:rPr>
                          <w:sz w:val="30"/>
                        </w:rPr>
                      </w:pPr>
                    </w:p>
                    <w:p w14:paraId="43FE9ED6" w14:textId="77777777" w:rsidR="002501CE" w:rsidRDefault="002501CE" w:rsidP="002501CE">
                      <w:pPr>
                        <w:ind w:left="917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2501CE">
      <w:rPr>
        <w:sz w:val="20"/>
      </w:rPr>
      <w:t>MUNICIPIO</w:t>
    </w:r>
    <w:r w:rsidR="002501CE">
      <w:rPr>
        <w:spacing w:val="-5"/>
        <w:sz w:val="20"/>
      </w:rPr>
      <w:t xml:space="preserve"> </w:t>
    </w:r>
    <w:r w:rsidR="002501CE">
      <w:rPr>
        <w:sz w:val="20"/>
      </w:rPr>
      <w:t>DE</w:t>
    </w:r>
    <w:r w:rsidR="002501CE">
      <w:rPr>
        <w:spacing w:val="-5"/>
        <w:sz w:val="20"/>
      </w:rPr>
      <w:t xml:space="preserve"> </w:t>
    </w:r>
    <w:r w:rsidR="002501CE">
      <w:rPr>
        <w:sz w:val="20"/>
      </w:rPr>
      <w:t>CÓRREGO</w:t>
    </w:r>
    <w:r w:rsidR="002501CE">
      <w:rPr>
        <w:spacing w:val="-1"/>
        <w:sz w:val="20"/>
      </w:rPr>
      <w:t xml:space="preserve"> </w:t>
    </w:r>
    <w:r w:rsidR="002501CE">
      <w:rPr>
        <w:sz w:val="20"/>
      </w:rPr>
      <w:t>FUNDO</w:t>
    </w:r>
  </w:p>
  <w:p w14:paraId="34D6A25A" w14:textId="77777777" w:rsidR="002501CE" w:rsidRDefault="002501CE" w:rsidP="002501CE">
    <w:pPr>
      <w:spacing w:before="3"/>
      <w:ind w:left="2994" w:right="1177"/>
      <w:jc w:val="center"/>
      <w:rPr>
        <w:sz w:val="20"/>
      </w:rPr>
    </w:pPr>
    <w:proofErr w:type="spellStart"/>
    <w:r>
      <w:rPr>
        <w:sz w:val="20"/>
      </w:rPr>
      <w:t>Rua</w:t>
    </w:r>
    <w:proofErr w:type="spellEnd"/>
    <w:r>
      <w:rPr>
        <w:sz w:val="20"/>
      </w:rPr>
      <w:t xml:space="preserve"> Joaquim Gonçalves da Fonseca, 493 – </w:t>
    </w:r>
    <w:proofErr w:type="spellStart"/>
    <w:r>
      <w:rPr>
        <w:sz w:val="20"/>
      </w:rPr>
      <w:t>Mizael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Bernardes</w:t>
    </w:r>
    <w:proofErr w:type="spellEnd"/>
    <w:r>
      <w:rPr>
        <w:spacing w:val="-48"/>
        <w:sz w:val="20"/>
      </w:rPr>
      <w:t xml:space="preserve"> </w:t>
    </w:r>
    <w:r>
      <w:rPr>
        <w:sz w:val="20"/>
      </w:rPr>
      <w:t>CEP:</w:t>
    </w:r>
    <w:r>
      <w:rPr>
        <w:spacing w:val="-3"/>
        <w:sz w:val="20"/>
      </w:rPr>
      <w:t xml:space="preserve"> </w:t>
    </w:r>
    <w:r>
      <w:rPr>
        <w:sz w:val="20"/>
      </w:rPr>
      <w:t>35.568-000</w:t>
    </w:r>
    <w:r>
      <w:rPr>
        <w:spacing w:val="-1"/>
        <w:sz w:val="20"/>
      </w:rPr>
      <w:t xml:space="preserve"> </w:t>
    </w:r>
    <w:r>
      <w:rPr>
        <w:sz w:val="20"/>
      </w:rPr>
      <w:t>–</w:t>
    </w:r>
    <w:r>
      <w:rPr>
        <w:spacing w:val="1"/>
        <w:sz w:val="20"/>
      </w:rPr>
      <w:t xml:space="preserve"> </w:t>
    </w:r>
    <w:r>
      <w:rPr>
        <w:sz w:val="20"/>
      </w:rPr>
      <w:t>Estado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5"/>
        <w:sz w:val="20"/>
      </w:rPr>
      <w:t xml:space="preserve"> </w:t>
    </w:r>
    <w:r>
      <w:rPr>
        <w:sz w:val="20"/>
      </w:rPr>
      <w:t>Minas</w:t>
    </w:r>
    <w:r>
      <w:rPr>
        <w:spacing w:val="3"/>
        <w:sz w:val="20"/>
      </w:rPr>
      <w:t xml:space="preserve"> </w:t>
    </w:r>
    <w:r>
      <w:rPr>
        <w:sz w:val="20"/>
      </w:rPr>
      <w:t>Gerais</w:t>
    </w:r>
  </w:p>
  <w:p w14:paraId="291F1470" w14:textId="77777777" w:rsidR="002501CE" w:rsidRDefault="002501CE" w:rsidP="002501CE">
    <w:pPr>
      <w:ind w:left="2994" w:right="1174"/>
      <w:jc w:val="center"/>
      <w:rPr>
        <w:sz w:val="20"/>
      </w:rPr>
    </w:pPr>
    <w:r>
      <w:rPr>
        <w:sz w:val="20"/>
      </w:rPr>
      <w:t>CNPJ</w:t>
    </w:r>
    <w:r>
      <w:rPr>
        <w:spacing w:val="-4"/>
        <w:sz w:val="20"/>
      </w:rPr>
      <w:t xml:space="preserve"> </w:t>
    </w:r>
    <w:r>
      <w:rPr>
        <w:sz w:val="20"/>
      </w:rPr>
      <w:t>01.614.862/0001-77</w:t>
    </w:r>
    <w:r>
      <w:rPr>
        <w:spacing w:val="-1"/>
        <w:sz w:val="20"/>
      </w:rPr>
      <w:t xml:space="preserve"> </w:t>
    </w:r>
    <w:r>
      <w:rPr>
        <w:sz w:val="20"/>
      </w:rPr>
      <w:t>=</w:t>
    </w:r>
    <w:r>
      <w:rPr>
        <w:spacing w:val="-9"/>
        <w:sz w:val="20"/>
      </w:rPr>
      <w:t xml:space="preserve"> </w:t>
    </w:r>
    <w:r>
      <w:rPr>
        <w:sz w:val="20"/>
      </w:rPr>
      <w:t>TELEFAX</w:t>
    </w:r>
    <w:r>
      <w:rPr>
        <w:spacing w:val="-3"/>
        <w:sz w:val="20"/>
      </w:rPr>
      <w:t xml:space="preserve"> </w:t>
    </w:r>
    <w:r>
      <w:rPr>
        <w:sz w:val="20"/>
      </w:rPr>
      <w:t>(37)</w:t>
    </w:r>
    <w:r>
      <w:rPr>
        <w:spacing w:val="-3"/>
        <w:sz w:val="20"/>
      </w:rPr>
      <w:t xml:space="preserve"> </w:t>
    </w:r>
    <w:r>
      <w:rPr>
        <w:sz w:val="20"/>
      </w:rPr>
      <w:t>3322-9144</w:t>
    </w:r>
  </w:p>
  <w:p w14:paraId="6D2F813B" w14:textId="77777777" w:rsidR="00F822C3" w:rsidRDefault="00F822C3">
    <w:pPr>
      <w:pStyle w:val="Cabealho"/>
      <w:rPr>
        <w:lang w:val="pt-BR"/>
      </w:rPr>
    </w:pPr>
  </w:p>
  <w:p w14:paraId="527D9637" w14:textId="77777777" w:rsidR="00F822C3" w:rsidRPr="00A8275F" w:rsidRDefault="00F822C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4D8A5E7B"/>
    <w:multiLevelType w:val="hybridMultilevel"/>
    <w:tmpl w:val="9E10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B0B"/>
    <w:multiLevelType w:val="hybridMultilevel"/>
    <w:tmpl w:val="5E34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980131">
    <w:abstractNumId w:val="1"/>
  </w:num>
  <w:num w:numId="2" w16cid:durableId="158808067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CE"/>
    <w:rsid w:val="000056BE"/>
    <w:rsid w:val="000072BB"/>
    <w:rsid w:val="000105BD"/>
    <w:rsid w:val="0001286C"/>
    <w:rsid w:val="00012AC9"/>
    <w:rsid w:val="000270C9"/>
    <w:rsid w:val="00031E00"/>
    <w:rsid w:val="00032CD8"/>
    <w:rsid w:val="00035B03"/>
    <w:rsid w:val="00036573"/>
    <w:rsid w:val="00052179"/>
    <w:rsid w:val="00056C83"/>
    <w:rsid w:val="0006288F"/>
    <w:rsid w:val="00063918"/>
    <w:rsid w:val="000660F4"/>
    <w:rsid w:val="00066482"/>
    <w:rsid w:val="000714E2"/>
    <w:rsid w:val="00071F35"/>
    <w:rsid w:val="0007606F"/>
    <w:rsid w:val="00080026"/>
    <w:rsid w:val="00085D90"/>
    <w:rsid w:val="00087AD6"/>
    <w:rsid w:val="00091045"/>
    <w:rsid w:val="000B7725"/>
    <w:rsid w:val="000C0794"/>
    <w:rsid w:val="000C16F1"/>
    <w:rsid w:val="000C3127"/>
    <w:rsid w:val="000C5F21"/>
    <w:rsid w:val="000C68AA"/>
    <w:rsid w:val="000E5BEC"/>
    <w:rsid w:val="000F2F24"/>
    <w:rsid w:val="000F34CD"/>
    <w:rsid w:val="000F3B41"/>
    <w:rsid w:val="000F4AF5"/>
    <w:rsid w:val="000F5AF1"/>
    <w:rsid w:val="00100651"/>
    <w:rsid w:val="00100FE7"/>
    <w:rsid w:val="00115751"/>
    <w:rsid w:val="00116818"/>
    <w:rsid w:val="00116F7A"/>
    <w:rsid w:val="001200FC"/>
    <w:rsid w:val="00120E3C"/>
    <w:rsid w:val="001321CA"/>
    <w:rsid w:val="00132232"/>
    <w:rsid w:val="001338CC"/>
    <w:rsid w:val="0015210C"/>
    <w:rsid w:val="00153EF0"/>
    <w:rsid w:val="00154AFF"/>
    <w:rsid w:val="001571EE"/>
    <w:rsid w:val="0016325F"/>
    <w:rsid w:val="00163A1E"/>
    <w:rsid w:val="00163C21"/>
    <w:rsid w:val="00166099"/>
    <w:rsid w:val="001676F1"/>
    <w:rsid w:val="001766DD"/>
    <w:rsid w:val="00181900"/>
    <w:rsid w:val="001A1B97"/>
    <w:rsid w:val="001A227F"/>
    <w:rsid w:val="001A23FA"/>
    <w:rsid w:val="001A7A2B"/>
    <w:rsid w:val="001B625F"/>
    <w:rsid w:val="001C5A05"/>
    <w:rsid w:val="001C78FB"/>
    <w:rsid w:val="001C7E30"/>
    <w:rsid w:val="001D2010"/>
    <w:rsid w:val="001D2E15"/>
    <w:rsid w:val="001D2F1C"/>
    <w:rsid w:val="001D573E"/>
    <w:rsid w:val="001D575A"/>
    <w:rsid w:val="001D6894"/>
    <w:rsid w:val="001E2006"/>
    <w:rsid w:val="001E698B"/>
    <w:rsid w:val="001E7547"/>
    <w:rsid w:val="0020167C"/>
    <w:rsid w:val="002038C9"/>
    <w:rsid w:val="00203D3E"/>
    <w:rsid w:val="00204142"/>
    <w:rsid w:val="002072C7"/>
    <w:rsid w:val="00216BC6"/>
    <w:rsid w:val="0022094F"/>
    <w:rsid w:val="0022329F"/>
    <w:rsid w:val="00224CF5"/>
    <w:rsid w:val="00225EE6"/>
    <w:rsid w:val="00226A17"/>
    <w:rsid w:val="00230954"/>
    <w:rsid w:val="002408B1"/>
    <w:rsid w:val="002501CE"/>
    <w:rsid w:val="002513BC"/>
    <w:rsid w:val="00251610"/>
    <w:rsid w:val="00253ACC"/>
    <w:rsid w:val="00256E53"/>
    <w:rsid w:val="0026148C"/>
    <w:rsid w:val="002619B9"/>
    <w:rsid w:val="0026518F"/>
    <w:rsid w:val="00270401"/>
    <w:rsid w:val="00271C16"/>
    <w:rsid w:val="00272782"/>
    <w:rsid w:val="00273F3D"/>
    <w:rsid w:val="00280A58"/>
    <w:rsid w:val="00293B96"/>
    <w:rsid w:val="002A16A7"/>
    <w:rsid w:val="002A23F7"/>
    <w:rsid w:val="002A7874"/>
    <w:rsid w:val="002B1B5C"/>
    <w:rsid w:val="002C1111"/>
    <w:rsid w:val="002D072D"/>
    <w:rsid w:val="002D1770"/>
    <w:rsid w:val="002E4B72"/>
    <w:rsid w:val="002F084C"/>
    <w:rsid w:val="002F1597"/>
    <w:rsid w:val="002F3F37"/>
    <w:rsid w:val="002F5701"/>
    <w:rsid w:val="002F5BBB"/>
    <w:rsid w:val="002F69FD"/>
    <w:rsid w:val="002F6A1A"/>
    <w:rsid w:val="0030392F"/>
    <w:rsid w:val="00322623"/>
    <w:rsid w:val="003259E7"/>
    <w:rsid w:val="00326005"/>
    <w:rsid w:val="003265CB"/>
    <w:rsid w:val="00327E75"/>
    <w:rsid w:val="00334443"/>
    <w:rsid w:val="003346BF"/>
    <w:rsid w:val="0033516C"/>
    <w:rsid w:val="00342300"/>
    <w:rsid w:val="00342E79"/>
    <w:rsid w:val="00346111"/>
    <w:rsid w:val="00346B1F"/>
    <w:rsid w:val="00351FFB"/>
    <w:rsid w:val="003535F5"/>
    <w:rsid w:val="003545F2"/>
    <w:rsid w:val="00361800"/>
    <w:rsid w:val="003635C7"/>
    <w:rsid w:val="003644FC"/>
    <w:rsid w:val="0038554B"/>
    <w:rsid w:val="00392755"/>
    <w:rsid w:val="003949A9"/>
    <w:rsid w:val="00396874"/>
    <w:rsid w:val="00396B05"/>
    <w:rsid w:val="003B072D"/>
    <w:rsid w:val="003C0F66"/>
    <w:rsid w:val="003C3262"/>
    <w:rsid w:val="003D6ED0"/>
    <w:rsid w:val="003E0D1F"/>
    <w:rsid w:val="003E2D8C"/>
    <w:rsid w:val="003F68A3"/>
    <w:rsid w:val="004060EA"/>
    <w:rsid w:val="00417843"/>
    <w:rsid w:val="00421422"/>
    <w:rsid w:val="004246E1"/>
    <w:rsid w:val="004317D4"/>
    <w:rsid w:val="004332A3"/>
    <w:rsid w:val="004343B1"/>
    <w:rsid w:val="0043789F"/>
    <w:rsid w:val="00446CE1"/>
    <w:rsid w:val="004552CA"/>
    <w:rsid w:val="004600A0"/>
    <w:rsid w:val="00461CC1"/>
    <w:rsid w:val="00465796"/>
    <w:rsid w:val="0046591F"/>
    <w:rsid w:val="00467794"/>
    <w:rsid w:val="00470F58"/>
    <w:rsid w:val="00471DFB"/>
    <w:rsid w:val="004764B2"/>
    <w:rsid w:val="00484600"/>
    <w:rsid w:val="00484F46"/>
    <w:rsid w:val="004861D2"/>
    <w:rsid w:val="00486A61"/>
    <w:rsid w:val="004912FF"/>
    <w:rsid w:val="00491762"/>
    <w:rsid w:val="004951D1"/>
    <w:rsid w:val="004A23E9"/>
    <w:rsid w:val="004B3848"/>
    <w:rsid w:val="004B4FD3"/>
    <w:rsid w:val="004C5924"/>
    <w:rsid w:val="004D033F"/>
    <w:rsid w:val="004D0BEF"/>
    <w:rsid w:val="004D1DA3"/>
    <w:rsid w:val="004D6294"/>
    <w:rsid w:val="004E0557"/>
    <w:rsid w:val="004E47F3"/>
    <w:rsid w:val="004E6FA8"/>
    <w:rsid w:val="004F252F"/>
    <w:rsid w:val="004F2582"/>
    <w:rsid w:val="004F3533"/>
    <w:rsid w:val="004F5AA8"/>
    <w:rsid w:val="004F7D40"/>
    <w:rsid w:val="00500073"/>
    <w:rsid w:val="00500E8E"/>
    <w:rsid w:val="0050573C"/>
    <w:rsid w:val="005106DC"/>
    <w:rsid w:val="005158A0"/>
    <w:rsid w:val="00515929"/>
    <w:rsid w:val="005168BA"/>
    <w:rsid w:val="00522FCB"/>
    <w:rsid w:val="005240CD"/>
    <w:rsid w:val="005423F6"/>
    <w:rsid w:val="005440DF"/>
    <w:rsid w:val="005458FE"/>
    <w:rsid w:val="00546348"/>
    <w:rsid w:val="00547FA6"/>
    <w:rsid w:val="00553F96"/>
    <w:rsid w:val="00554CE6"/>
    <w:rsid w:val="0055555B"/>
    <w:rsid w:val="005658D9"/>
    <w:rsid w:val="00575092"/>
    <w:rsid w:val="00580277"/>
    <w:rsid w:val="00585DC5"/>
    <w:rsid w:val="00591D5D"/>
    <w:rsid w:val="00592BBE"/>
    <w:rsid w:val="00592F7B"/>
    <w:rsid w:val="0059482E"/>
    <w:rsid w:val="005974BE"/>
    <w:rsid w:val="00597A3C"/>
    <w:rsid w:val="00597CF7"/>
    <w:rsid w:val="005A15D9"/>
    <w:rsid w:val="005A5E06"/>
    <w:rsid w:val="005B13CB"/>
    <w:rsid w:val="005B1A28"/>
    <w:rsid w:val="005B39DB"/>
    <w:rsid w:val="005B5CB5"/>
    <w:rsid w:val="005B7C69"/>
    <w:rsid w:val="005C2764"/>
    <w:rsid w:val="005D4ACC"/>
    <w:rsid w:val="005D5A3D"/>
    <w:rsid w:val="005E4748"/>
    <w:rsid w:val="005E5BCA"/>
    <w:rsid w:val="005E76D3"/>
    <w:rsid w:val="005F6737"/>
    <w:rsid w:val="006001DF"/>
    <w:rsid w:val="00606DCC"/>
    <w:rsid w:val="006138CC"/>
    <w:rsid w:val="00616D18"/>
    <w:rsid w:val="00617DB5"/>
    <w:rsid w:val="0062058F"/>
    <w:rsid w:val="00620D59"/>
    <w:rsid w:val="006214C2"/>
    <w:rsid w:val="006222AC"/>
    <w:rsid w:val="0063599B"/>
    <w:rsid w:val="00636787"/>
    <w:rsid w:val="00636913"/>
    <w:rsid w:val="006372B5"/>
    <w:rsid w:val="00641425"/>
    <w:rsid w:val="00641BE4"/>
    <w:rsid w:val="0064256D"/>
    <w:rsid w:val="00643376"/>
    <w:rsid w:val="00651DBC"/>
    <w:rsid w:val="0066155C"/>
    <w:rsid w:val="00662A3C"/>
    <w:rsid w:val="00667E89"/>
    <w:rsid w:val="00673C82"/>
    <w:rsid w:val="00681300"/>
    <w:rsid w:val="00682FE0"/>
    <w:rsid w:val="0068548B"/>
    <w:rsid w:val="00687A65"/>
    <w:rsid w:val="006B3FB5"/>
    <w:rsid w:val="006B4049"/>
    <w:rsid w:val="006C32D9"/>
    <w:rsid w:val="006C48B3"/>
    <w:rsid w:val="006C559B"/>
    <w:rsid w:val="006D01B9"/>
    <w:rsid w:val="006D0862"/>
    <w:rsid w:val="006D0949"/>
    <w:rsid w:val="006D17EE"/>
    <w:rsid w:val="006D75EA"/>
    <w:rsid w:val="006E24DA"/>
    <w:rsid w:val="006E7741"/>
    <w:rsid w:val="006F383C"/>
    <w:rsid w:val="006F7D74"/>
    <w:rsid w:val="00702540"/>
    <w:rsid w:val="00710711"/>
    <w:rsid w:val="00716099"/>
    <w:rsid w:val="00721271"/>
    <w:rsid w:val="007218CE"/>
    <w:rsid w:val="00723A71"/>
    <w:rsid w:val="00741C5C"/>
    <w:rsid w:val="007437A4"/>
    <w:rsid w:val="0074525F"/>
    <w:rsid w:val="00752AF8"/>
    <w:rsid w:val="007662D4"/>
    <w:rsid w:val="00767A14"/>
    <w:rsid w:val="007703F2"/>
    <w:rsid w:val="007713F7"/>
    <w:rsid w:val="00780273"/>
    <w:rsid w:val="00780F3D"/>
    <w:rsid w:val="00791367"/>
    <w:rsid w:val="00794258"/>
    <w:rsid w:val="007948BA"/>
    <w:rsid w:val="007A22E0"/>
    <w:rsid w:val="007B089A"/>
    <w:rsid w:val="007B7342"/>
    <w:rsid w:val="007B7C49"/>
    <w:rsid w:val="007C10E4"/>
    <w:rsid w:val="007C6C43"/>
    <w:rsid w:val="007C7902"/>
    <w:rsid w:val="007D5806"/>
    <w:rsid w:val="007E0751"/>
    <w:rsid w:val="007E27A7"/>
    <w:rsid w:val="007E7532"/>
    <w:rsid w:val="007F56CA"/>
    <w:rsid w:val="007F607C"/>
    <w:rsid w:val="007F6BB0"/>
    <w:rsid w:val="008003D6"/>
    <w:rsid w:val="008034E5"/>
    <w:rsid w:val="0080601F"/>
    <w:rsid w:val="0080630E"/>
    <w:rsid w:val="00811140"/>
    <w:rsid w:val="00811623"/>
    <w:rsid w:val="008124CA"/>
    <w:rsid w:val="00812B7A"/>
    <w:rsid w:val="00812BB5"/>
    <w:rsid w:val="00813C83"/>
    <w:rsid w:val="00814321"/>
    <w:rsid w:val="00815E56"/>
    <w:rsid w:val="008202D5"/>
    <w:rsid w:val="00825378"/>
    <w:rsid w:val="00825DE3"/>
    <w:rsid w:val="0082636A"/>
    <w:rsid w:val="008274AA"/>
    <w:rsid w:val="00846AE9"/>
    <w:rsid w:val="0084796F"/>
    <w:rsid w:val="00852AE0"/>
    <w:rsid w:val="00852EA5"/>
    <w:rsid w:val="00855144"/>
    <w:rsid w:val="00862382"/>
    <w:rsid w:val="008637C8"/>
    <w:rsid w:val="00866A8C"/>
    <w:rsid w:val="00870659"/>
    <w:rsid w:val="008745CA"/>
    <w:rsid w:val="00875E9A"/>
    <w:rsid w:val="00876C5A"/>
    <w:rsid w:val="00876CB1"/>
    <w:rsid w:val="008778D5"/>
    <w:rsid w:val="00880F4D"/>
    <w:rsid w:val="00881F2D"/>
    <w:rsid w:val="00883C3D"/>
    <w:rsid w:val="00884015"/>
    <w:rsid w:val="008862EF"/>
    <w:rsid w:val="008A1DF1"/>
    <w:rsid w:val="008A62BB"/>
    <w:rsid w:val="008B4406"/>
    <w:rsid w:val="008B5ECD"/>
    <w:rsid w:val="008B6AFC"/>
    <w:rsid w:val="008B7C88"/>
    <w:rsid w:val="008C068D"/>
    <w:rsid w:val="008C2419"/>
    <w:rsid w:val="008C3834"/>
    <w:rsid w:val="008C507A"/>
    <w:rsid w:val="008D051E"/>
    <w:rsid w:val="008D3DEF"/>
    <w:rsid w:val="008E05C0"/>
    <w:rsid w:val="008E2494"/>
    <w:rsid w:val="008E290D"/>
    <w:rsid w:val="008E3BAC"/>
    <w:rsid w:val="008F09DA"/>
    <w:rsid w:val="008F18E4"/>
    <w:rsid w:val="008F71E1"/>
    <w:rsid w:val="00904D60"/>
    <w:rsid w:val="009107B7"/>
    <w:rsid w:val="00922ADD"/>
    <w:rsid w:val="00923DC4"/>
    <w:rsid w:val="00925E10"/>
    <w:rsid w:val="00926548"/>
    <w:rsid w:val="0093134D"/>
    <w:rsid w:val="00940114"/>
    <w:rsid w:val="00950974"/>
    <w:rsid w:val="00952AF0"/>
    <w:rsid w:val="009565C8"/>
    <w:rsid w:val="009602BA"/>
    <w:rsid w:val="009645ED"/>
    <w:rsid w:val="009651FE"/>
    <w:rsid w:val="00965BA8"/>
    <w:rsid w:val="00966AC0"/>
    <w:rsid w:val="00967F22"/>
    <w:rsid w:val="00970AD1"/>
    <w:rsid w:val="00971A3D"/>
    <w:rsid w:val="00972BEB"/>
    <w:rsid w:val="009812CD"/>
    <w:rsid w:val="00982F02"/>
    <w:rsid w:val="00984EF5"/>
    <w:rsid w:val="009906B7"/>
    <w:rsid w:val="00991CA1"/>
    <w:rsid w:val="00996BC8"/>
    <w:rsid w:val="009A2EF4"/>
    <w:rsid w:val="009A6AC5"/>
    <w:rsid w:val="009B4773"/>
    <w:rsid w:val="009B4CFF"/>
    <w:rsid w:val="009B6F00"/>
    <w:rsid w:val="009D3A6F"/>
    <w:rsid w:val="009E4E3C"/>
    <w:rsid w:val="009E5121"/>
    <w:rsid w:val="009E68C1"/>
    <w:rsid w:val="009E6FE9"/>
    <w:rsid w:val="009F0877"/>
    <w:rsid w:val="009F08C8"/>
    <w:rsid w:val="009F34CC"/>
    <w:rsid w:val="009F56D7"/>
    <w:rsid w:val="009F6C0B"/>
    <w:rsid w:val="009F7518"/>
    <w:rsid w:val="009F7B35"/>
    <w:rsid w:val="00A00653"/>
    <w:rsid w:val="00A0103E"/>
    <w:rsid w:val="00A13381"/>
    <w:rsid w:val="00A26640"/>
    <w:rsid w:val="00A301C6"/>
    <w:rsid w:val="00A31FFA"/>
    <w:rsid w:val="00A329A0"/>
    <w:rsid w:val="00A37526"/>
    <w:rsid w:val="00A37BB0"/>
    <w:rsid w:val="00A512CE"/>
    <w:rsid w:val="00A56534"/>
    <w:rsid w:val="00A667BA"/>
    <w:rsid w:val="00A7648C"/>
    <w:rsid w:val="00A8216B"/>
    <w:rsid w:val="00A8275F"/>
    <w:rsid w:val="00A82B51"/>
    <w:rsid w:val="00A8747F"/>
    <w:rsid w:val="00AA0F87"/>
    <w:rsid w:val="00AA5475"/>
    <w:rsid w:val="00AA6617"/>
    <w:rsid w:val="00AA706E"/>
    <w:rsid w:val="00AB7276"/>
    <w:rsid w:val="00AC62B8"/>
    <w:rsid w:val="00AD149D"/>
    <w:rsid w:val="00AD3D7B"/>
    <w:rsid w:val="00AE53FF"/>
    <w:rsid w:val="00AE7BFB"/>
    <w:rsid w:val="00AF273B"/>
    <w:rsid w:val="00AF595B"/>
    <w:rsid w:val="00B014B3"/>
    <w:rsid w:val="00B124A2"/>
    <w:rsid w:val="00B154DB"/>
    <w:rsid w:val="00B17497"/>
    <w:rsid w:val="00B20FCB"/>
    <w:rsid w:val="00B2720D"/>
    <w:rsid w:val="00B3014B"/>
    <w:rsid w:val="00B3052E"/>
    <w:rsid w:val="00B317A7"/>
    <w:rsid w:val="00B33CE4"/>
    <w:rsid w:val="00B35858"/>
    <w:rsid w:val="00B4126F"/>
    <w:rsid w:val="00B41D5B"/>
    <w:rsid w:val="00B43329"/>
    <w:rsid w:val="00B447C2"/>
    <w:rsid w:val="00B54F80"/>
    <w:rsid w:val="00B6064D"/>
    <w:rsid w:val="00B62CF8"/>
    <w:rsid w:val="00B6794A"/>
    <w:rsid w:val="00B71F2F"/>
    <w:rsid w:val="00B72269"/>
    <w:rsid w:val="00B758CF"/>
    <w:rsid w:val="00B77247"/>
    <w:rsid w:val="00B84F7A"/>
    <w:rsid w:val="00B8671F"/>
    <w:rsid w:val="00B9342B"/>
    <w:rsid w:val="00BA72E1"/>
    <w:rsid w:val="00BA7502"/>
    <w:rsid w:val="00BC1D21"/>
    <w:rsid w:val="00BC7159"/>
    <w:rsid w:val="00BC7648"/>
    <w:rsid w:val="00BC7C67"/>
    <w:rsid w:val="00BC7CEF"/>
    <w:rsid w:val="00BE0D30"/>
    <w:rsid w:val="00BE5B33"/>
    <w:rsid w:val="00BF104E"/>
    <w:rsid w:val="00BF4881"/>
    <w:rsid w:val="00BF59BB"/>
    <w:rsid w:val="00BF5CC2"/>
    <w:rsid w:val="00BF7E0D"/>
    <w:rsid w:val="00C048A2"/>
    <w:rsid w:val="00C1159C"/>
    <w:rsid w:val="00C1177A"/>
    <w:rsid w:val="00C12302"/>
    <w:rsid w:val="00C161BD"/>
    <w:rsid w:val="00C1704A"/>
    <w:rsid w:val="00C2193E"/>
    <w:rsid w:val="00C25949"/>
    <w:rsid w:val="00C30A58"/>
    <w:rsid w:val="00C32CB8"/>
    <w:rsid w:val="00C3391B"/>
    <w:rsid w:val="00C3771F"/>
    <w:rsid w:val="00C37C8D"/>
    <w:rsid w:val="00C40552"/>
    <w:rsid w:val="00C4558B"/>
    <w:rsid w:val="00C46752"/>
    <w:rsid w:val="00C514CA"/>
    <w:rsid w:val="00C51F47"/>
    <w:rsid w:val="00C610CE"/>
    <w:rsid w:val="00C62360"/>
    <w:rsid w:val="00C6650C"/>
    <w:rsid w:val="00C72D25"/>
    <w:rsid w:val="00C76C8E"/>
    <w:rsid w:val="00C82B82"/>
    <w:rsid w:val="00C82E80"/>
    <w:rsid w:val="00C84B95"/>
    <w:rsid w:val="00C900C9"/>
    <w:rsid w:val="00C9572E"/>
    <w:rsid w:val="00CA2A33"/>
    <w:rsid w:val="00CA6829"/>
    <w:rsid w:val="00CA75C7"/>
    <w:rsid w:val="00CB2194"/>
    <w:rsid w:val="00CB5E86"/>
    <w:rsid w:val="00CC1469"/>
    <w:rsid w:val="00CC6D00"/>
    <w:rsid w:val="00CD3135"/>
    <w:rsid w:val="00CD5648"/>
    <w:rsid w:val="00CE0779"/>
    <w:rsid w:val="00CE300E"/>
    <w:rsid w:val="00CF1EC0"/>
    <w:rsid w:val="00CF2EAF"/>
    <w:rsid w:val="00CF3AD4"/>
    <w:rsid w:val="00CF5325"/>
    <w:rsid w:val="00D012A3"/>
    <w:rsid w:val="00D03ADE"/>
    <w:rsid w:val="00D04E4B"/>
    <w:rsid w:val="00D04F44"/>
    <w:rsid w:val="00D12251"/>
    <w:rsid w:val="00D13856"/>
    <w:rsid w:val="00D33BEA"/>
    <w:rsid w:val="00D36482"/>
    <w:rsid w:val="00D54FF0"/>
    <w:rsid w:val="00D569EF"/>
    <w:rsid w:val="00D64AEE"/>
    <w:rsid w:val="00D670F2"/>
    <w:rsid w:val="00D74F36"/>
    <w:rsid w:val="00D83DC7"/>
    <w:rsid w:val="00D84509"/>
    <w:rsid w:val="00D850E2"/>
    <w:rsid w:val="00D85EA6"/>
    <w:rsid w:val="00D91789"/>
    <w:rsid w:val="00D93CB0"/>
    <w:rsid w:val="00D96159"/>
    <w:rsid w:val="00DA20F3"/>
    <w:rsid w:val="00DA2607"/>
    <w:rsid w:val="00DA6F09"/>
    <w:rsid w:val="00DB2587"/>
    <w:rsid w:val="00DB34D2"/>
    <w:rsid w:val="00DB3886"/>
    <w:rsid w:val="00DB5A74"/>
    <w:rsid w:val="00DC195C"/>
    <w:rsid w:val="00DC4646"/>
    <w:rsid w:val="00DC6F65"/>
    <w:rsid w:val="00DC7716"/>
    <w:rsid w:val="00DD1B55"/>
    <w:rsid w:val="00DE23B2"/>
    <w:rsid w:val="00DE39F0"/>
    <w:rsid w:val="00DE44A5"/>
    <w:rsid w:val="00DE6CE3"/>
    <w:rsid w:val="00DF0EDF"/>
    <w:rsid w:val="00DF3364"/>
    <w:rsid w:val="00DF4419"/>
    <w:rsid w:val="00E02864"/>
    <w:rsid w:val="00E1405E"/>
    <w:rsid w:val="00E21E11"/>
    <w:rsid w:val="00E229FC"/>
    <w:rsid w:val="00E3583C"/>
    <w:rsid w:val="00E36672"/>
    <w:rsid w:val="00E413A1"/>
    <w:rsid w:val="00E52CC7"/>
    <w:rsid w:val="00E53CD8"/>
    <w:rsid w:val="00E81B31"/>
    <w:rsid w:val="00E82E49"/>
    <w:rsid w:val="00E86795"/>
    <w:rsid w:val="00E94E8C"/>
    <w:rsid w:val="00E96A4E"/>
    <w:rsid w:val="00E97049"/>
    <w:rsid w:val="00E975A3"/>
    <w:rsid w:val="00EA20F7"/>
    <w:rsid w:val="00EA291D"/>
    <w:rsid w:val="00EB02FF"/>
    <w:rsid w:val="00EB0696"/>
    <w:rsid w:val="00EB1CD5"/>
    <w:rsid w:val="00EB4A08"/>
    <w:rsid w:val="00EB601D"/>
    <w:rsid w:val="00EC25BC"/>
    <w:rsid w:val="00EC4391"/>
    <w:rsid w:val="00EC613A"/>
    <w:rsid w:val="00EC6396"/>
    <w:rsid w:val="00ED0D8E"/>
    <w:rsid w:val="00ED16EF"/>
    <w:rsid w:val="00ED1731"/>
    <w:rsid w:val="00EE2F46"/>
    <w:rsid w:val="00EE5868"/>
    <w:rsid w:val="00EF25D1"/>
    <w:rsid w:val="00F00999"/>
    <w:rsid w:val="00F00D8D"/>
    <w:rsid w:val="00F10E6A"/>
    <w:rsid w:val="00F10FF0"/>
    <w:rsid w:val="00F1271F"/>
    <w:rsid w:val="00F13D67"/>
    <w:rsid w:val="00F17483"/>
    <w:rsid w:val="00F26298"/>
    <w:rsid w:val="00F321E6"/>
    <w:rsid w:val="00F340B0"/>
    <w:rsid w:val="00F37744"/>
    <w:rsid w:val="00F45624"/>
    <w:rsid w:val="00F47CF5"/>
    <w:rsid w:val="00F51353"/>
    <w:rsid w:val="00F51D98"/>
    <w:rsid w:val="00F56F20"/>
    <w:rsid w:val="00F62123"/>
    <w:rsid w:val="00F622F1"/>
    <w:rsid w:val="00F63739"/>
    <w:rsid w:val="00F720C6"/>
    <w:rsid w:val="00F742E9"/>
    <w:rsid w:val="00F76E7B"/>
    <w:rsid w:val="00F822C3"/>
    <w:rsid w:val="00F83E76"/>
    <w:rsid w:val="00F875C7"/>
    <w:rsid w:val="00F90DA5"/>
    <w:rsid w:val="00F927A6"/>
    <w:rsid w:val="00F95914"/>
    <w:rsid w:val="00F95A63"/>
    <w:rsid w:val="00FB171C"/>
    <w:rsid w:val="00FC012D"/>
    <w:rsid w:val="00FC0FCB"/>
    <w:rsid w:val="00FC63C9"/>
    <w:rsid w:val="00FD2690"/>
    <w:rsid w:val="00FD7925"/>
    <w:rsid w:val="00FE35FD"/>
    <w:rsid w:val="00FE73A8"/>
    <w:rsid w:val="00FF0CB9"/>
    <w:rsid w:val="00FF19A0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31D5B"/>
  <w15:chartTrackingRefBased/>
  <w15:docId w15:val="{77C7C379-9A65-4EE2-900C-776A48B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4126F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5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ocumentos\Documentos%20Pessoais%20Internos\backupBrunelle\Downloads\Portaria%20%20Comiss&#227;o%20inscri&#231;&#245;es%20Designa&#231;&#227;o%202021%20-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B2F2-F196-4019-9297-2F25C007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 Comissão inscrições Designação 2021 -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Windows 10</dc:creator>
  <cp:keywords>carne creches 2016</cp:keywords>
  <cp:lastModifiedBy>User</cp:lastModifiedBy>
  <cp:revision>2</cp:revision>
  <cp:lastPrinted>2023-04-25T15:47:00Z</cp:lastPrinted>
  <dcterms:created xsi:type="dcterms:W3CDTF">2023-04-25T16:00:00Z</dcterms:created>
  <dcterms:modified xsi:type="dcterms:W3CDTF">2023-04-25T16:00:00Z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